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FA" w:rsidRDefault="00C170FA">
      <w:pPr>
        <w:jc w:val="center"/>
        <w:outlineLvl w:val="0"/>
      </w:pPr>
      <w:r>
        <w:t>MINUTES</w:t>
      </w:r>
    </w:p>
    <w:p w:rsidR="00C170FA" w:rsidRDefault="00D56734">
      <w:pPr>
        <w:jc w:val="center"/>
        <w:outlineLvl w:val="0"/>
      </w:pPr>
      <w:r>
        <w:t>NAME OF ORGANIZATION</w:t>
      </w:r>
    </w:p>
    <w:p w:rsidR="00C170FA" w:rsidRDefault="00D56734">
      <w:pPr>
        <w:jc w:val="center"/>
        <w:outlineLvl w:val="0"/>
      </w:pPr>
      <w:r>
        <w:t>SCHOOL NAME</w:t>
      </w:r>
    </w:p>
    <w:p w:rsidR="00C170FA" w:rsidRDefault="00D56734" w:rsidP="00414866">
      <w:pPr>
        <w:jc w:val="center"/>
      </w:pPr>
      <w:r>
        <w:t>Date of Meeting</w:t>
      </w:r>
    </w:p>
    <w:p w:rsidR="00C170FA" w:rsidRDefault="00C170F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8"/>
        <w:gridCol w:w="7398"/>
      </w:tblGrid>
      <w:tr w:rsidR="00C170FA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C170FA" w:rsidRDefault="00C170FA">
            <w:r>
              <w:t>CALL TO ORDER</w:t>
            </w:r>
          </w:p>
        </w:tc>
        <w:tc>
          <w:tcPr>
            <w:tcW w:w="7398" w:type="dxa"/>
          </w:tcPr>
          <w:p w:rsidR="00C170FA" w:rsidRDefault="00D56734">
            <w:r>
              <w:t>President ________</w:t>
            </w:r>
            <w:r w:rsidR="00C170FA">
              <w:t xml:space="preserve"> called the meeting to order at </w:t>
            </w:r>
            <w:r>
              <w:t>______ with the recitation of the pledge</w:t>
            </w:r>
            <w:r w:rsidR="00414866">
              <w:t xml:space="preserve"> immediately following</w:t>
            </w:r>
            <w:r>
              <w:t>.  Roll call/Attendance was taken (see attached sheet).</w:t>
            </w:r>
          </w:p>
          <w:p w:rsidR="00C170FA" w:rsidRDefault="00C170FA" w:rsidP="00D56734"/>
        </w:tc>
      </w:tr>
      <w:tr w:rsidR="00C170FA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C170FA" w:rsidRDefault="00C170FA">
            <w:r>
              <w:t>APPROVAL OF MINUTES</w:t>
            </w:r>
          </w:p>
        </w:tc>
        <w:tc>
          <w:tcPr>
            <w:tcW w:w="7398" w:type="dxa"/>
          </w:tcPr>
          <w:p w:rsidR="00C170FA" w:rsidRDefault="00C170FA">
            <w:r>
              <w:t xml:space="preserve">It was moved, seconded, and carried </w:t>
            </w:r>
            <w:r w:rsidR="00D56734">
              <w:t xml:space="preserve">that the minutes of the last </w:t>
            </w:r>
            <w:r>
              <w:t>meeting be accepted as printed</w:t>
            </w:r>
            <w:r w:rsidR="00D56734">
              <w:t>/read.</w:t>
            </w:r>
          </w:p>
          <w:p w:rsidR="00C170FA" w:rsidRDefault="00C170FA"/>
        </w:tc>
      </w:tr>
      <w:tr w:rsidR="00C170FA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C170FA" w:rsidRDefault="00C170FA">
            <w:r>
              <w:t>APPROVAL OF TREASURER’S REPORT</w:t>
            </w:r>
          </w:p>
          <w:p w:rsidR="00C170FA" w:rsidRDefault="00C170FA"/>
        </w:tc>
        <w:tc>
          <w:tcPr>
            <w:tcW w:w="7398" w:type="dxa"/>
          </w:tcPr>
          <w:p w:rsidR="00C170FA" w:rsidRDefault="00C170FA">
            <w:r>
              <w:t>It was moved, second</w:t>
            </w:r>
            <w:r w:rsidR="00D56734">
              <w:t>ed, and carried that the treasurer’s report b</w:t>
            </w:r>
            <w:r>
              <w:t>e accepted as printed</w:t>
            </w:r>
            <w:r w:rsidR="00D56734">
              <w:t>/read</w:t>
            </w:r>
            <w:r>
              <w:t>.</w:t>
            </w:r>
          </w:p>
          <w:p w:rsidR="00C170FA" w:rsidRDefault="00C170FA"/>
        </w:tc>
      </w:tr>
      <w:tr w:rsidR="00C170FA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C170FA" w:rsidRDefault="00D56734">
            <w:r>
              <w:t>COMMITTEE REPORTS</w:t>
            </w:r>
          </w:p>
        </w:tc>
        <w:tc>
          <w:tcPr>
            <w:tcW w:w="7398" w:type="dxa"/>
          </w:tcPr>
          <w:p w:rsidR="00C170FA" w:rsidRDefault="00D56734">
            <w:r w:rsidRPr="00D56734">
              <w:rPr>
                <w:u w:val="single"/>
              </w:rPr>
              <w:t>Fundraising</w:t>
            </w:r>
            <w:r>
              <w:t>:  ________________ reported</w:t>
            </w:r>
          </w:p>
          <w:p w:rsidR="00D56734" w:rsidRDefault="00D56734"/>
          <w:p w:rsidR="00414866" w:rsidRDefault="00414866"/>
          <w:p w:rsidR="00414866" w:rsidRDefault="00414866"/>
          <w:p w:rsidR="00C170FA" w:rsidRDefault="00D56734" w:rsidP="00D56734">
            <w:r w:rsidRPr="00D56734">
              <w:rPr>
                <w:u w:val="single"/>
              </w:rPr>
              <w:t>Community Service</w:t>
            </w:r>
            <w:r>
              <w:t>: ________________ reported</w:t>
            </w:r>
          </w:p>
          <w:p w:rsidR="00D56734" w:rsidRDefault="00D56734" w:rsidP="00D56734"/>
          <w:p w:rsidR="00414866" w:rsidRDefault="00414866" w:rsidP="00D56734"/>
          <w:p w:rsidR="00414866" w:rsidRDefault="00414866" w:rsidP="00D56734"/>
          <w:p w:rsidR="00D56734" w:rsidRDefault="00D56734" w:rsidP="00D56734">
            <w:r w:rsidRPr="00D56734">
              <w:rPr>
                <w:u w:val="single"/>
              </w:rPr>
              <w:t>Education</w:t>
            </w:r>
            <w:r>
              <w:t>:  _______________________ reported</w:t>
            </w:r>
          </w:p>
          <w:p w:rsidR="00D56734" w:rsidRDefault="00D56734" w:rsidP="00D56734"/>
          <w:p w:rsidR="00D56734" w:rsidRDefault="00D56734" w:rsidP="00414866"/>
        </w:tc>
      </w:tr>
      <w:tr w:rsidR="00C170FA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C170FA" w:rsidRDefault="00D56734">
            <w:r>
              <w:t>OLD BUSINESS</w:t>
            </w:r>
          </w:p>
        </w:tc>
        <w:tc>
          <w:tcPr>
            <w:tcW w:w="7398" w:type="dxa"/>
          </w:tcPr>
          <w:p w:rsidR="00C170FA" w:rsidRDefault="00D56734">
            <w:r>
              <w:t>(Report on any old business presented at the meeting.  If any motions were made, they should be recorded here.)</w:t>
            </w:r>
          </w:p>
          <w:p w:rsidR="00C170FA" w:rsidRDefault="00C170FA"/>
          <w:p w:rsidR="00414866" w:rsidRDefault="00414866"/>
          <w:p w:rsidR="00414866" w:rsidRDefault="00414866"/>
          <w:p w:rsidR="00414866" w:rsidRDefault="00414866"/>
        </w:tc>
      </w:tr>
      <w:tr w:rsidR="00D56734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D56734" w:rsidRDefault="00D56734">
            <w:r>
              <w:t>NEW BUSINESS</w:t>
            </w:r>
          </w:p>
        </w:tc>
        <w:tc>
          <w:tcPr>
            <w:tcW w:w="7398" w:type="dxa"/>
          </w:tcPr>
          <w:p w:rsidR="00D56734" w:rsidRDefault="00414866" w:rsidP="00D56734">
            <w:r>
              <w:t>(</w:t>
            </w:r>
            <w:r w:rsidR="00D56734">
              <w:t>Report on any new business presented at the meeting.  If any motions were made, they should be recorded here.)</w:t>
            </w:r>
          </w:p>
          <w:p w:rsidR="00D56734" w:rsidRDefault="00D56734" w:rsidP="00D56734">
            <w:r>
              <w:t>.</w:t>
            </w:r>
          </w:p>
          <w:p w:rsidR="00414866" w:rsidRDefault="00414866" w:rsidP="00D56734"/>
          <w:p w:rsidR="00414866" w:rsidRDefault="00414866" w:rsidP="00D56734"/>
          <w:p w:rsidR="00414866" w:rsidRDefault="00414866" w:rsidP="00D56734"/>
          <w:p w:rsidR="00D56734" w:rsidRDefault="00D56734"/>
        </w:tc>
      </w:tr>
      <w:tr w:rsidR="00D56734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D56734" w:rsidRDefault="00D56734">
            <w:r>
              <w:t>ANNOUNCEMENTS</w:t>
            </w:r>
          </w:p>
        </w:tc>
        <w:tc>
          <w:tcPr>
            <w:tcW w:w="7398" w:type="dxa"/>
          </w:tcPr>
          <w:p w:rsidR="00D56734" w:rsidRDefault="00D56734">
            <w:r>
              <w:t>(Report any announcements that were made, if any</w:t>
            </w:r>
            <w:r w:rsidR="00414866">
              <w:t>.</w:t>
            </w:r>
          </w:p>
          <w:p w:rsidR="00414866" w:rsidRDefault="00414866"/>
          <w:p w:rsidR="00414866" w:rsidRDefault="00414866"/>
          <w:p w:rsidR="00414866" w:rsidRDefault="00414866"/>
        </w:tc>
      </w:tr>
      <w:tr w:rsidR="00D56734" w:rsidTr="00D56734">
        <w:tblPrEx>
          <w:tblCellMar>
            <w:top w:w="0" w:type="dxa"/>
            <w:bottom w:w="0" w:type="dxa"/>
          </w:tblCellMar>
        </w:tblPrEx>
        <w:tc>
          <w:tcPr>
            <w:tcW w:w="2178" w:type="dxa"/>
          </w:tcPr>
          <w:p w:rsidR="00D56734" w:rsidRDefault="00D56734">
            <w:r>
              <w:t>ADJOURNMENT</w:t>
            </w:r>
          </w:p>
        </w:tc>
        <w:tc>
          <w:tcPr>
            <w:tcW w:w="7398" w:type="dxa"/>
          </w:tcPr>
          <w:p w:rsidR="00D56734" w:rsidRDefault="00D56734">
            <w:r>
              <w:t xml:space="preserve">The meeting adjourned at </w:t>
            </w:r>
            <w:r w:rsidR="00414866">
              <w:t>_____</w:t>
            </w:r>
            <w:r>
              <w:t>.</w:t>
            </w:r>
            <w:r w:rsidR="00414866">
              <w:t xml:space="preserve">  The next meeting is scheduled for ____________.</w:t>
            </w:r>
          </w:p>
          <w:p w:rsidR="00414866" w:rsidRDefault="00414866"/>
        </w:tc>
      </w:tr>
    </w:tbl>
    <w:p w:rsidR="00A67B29" w:rsidRDefault="00A67B29"/>
    <w:p w:rsidR="003D47D5" w:rsidRDefault="003D47D5">
      <w:r>
        <w:t>Respectfully submitted,</w:t>
      </w:r>
    </w:p>
    <w:p w:rsidR="003D47D5" w:rsidRDefault="003D47D5"/>
    <w:p w:rsidR="003D47D5" w:rsidRDefault="003D47D5"/>
    <w:p w:rsidR="003D47D5" w:rsidRDefault="003D47D5"/>
    <w:p w:rsidR="003D47D5" w:rsidRDefault="00414866">
      <w:r>
        <w:t>Secretary’s Name</w:t>
      </w:r>
    </w:p>
    <w:p w:rsidR="00C170FA" w:rsidRDefault="00414866">
      <w:r>
        <w:t>Secretary</w:t>
      </w:r>
    </w:p>
    <w:sectPr w:rsidR="00C170FA" w:rsidSect="00414866">
      <w:headerReference w:type="default" r:id="rId6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A8" w:rsidRDefault="006F2AA8">
      <w:r>
        <w:separator/>
      </w:r>
    </w:p>
  </w:endnote>
  <w:endnote w:type="continuationSeparator" w:id="1">
    <w:p w:rsidR="006F2AA8" w:rsidRDefault="006F2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A8" w:rsidRDefault="006F2AA8">
      <w:r>
        <w:separator/>
      </w:r>
    </w:p>
  </w:footnote>
  <w:footnote w:type="continuationSeparator" w:id="1">
    <w:p w:rsidR="006F2AA8" w:rsidRDefault="006F2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F5" w:rsidRDefault="009D70F5">
    <w:pPr>
      <w:pStyle w:val="Header"/>
    </w:pPr>
    <w:r>
      <w:t>Corporation Minutes</w:t>
    </w:r>
  </w:p>
  <w:p w:rsidR="009D70F5" w:rsidRDefault="009D70F5">
    <w:pPr>
      <w:pStyle w:val="Header"/>
    </w:pPr>
    <w:r>
      <w:t>September 21, 2005</w:t>
    </w:r>
  </w:p>
  <w:p w:rsidR="009D70F5" w:rsidRDefault="009D70F5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4866">
      <w:rPr>
        <w:rStyle w:val="PageNumber"/>
        <w:noProof/>
      </w:rPr>
      <w:t>2</w:t>
    </w:r>
    <w:r>
      <w:rPr>
        <w:rStyle w:val="PageNumber"/>
      </w:rPr>
      <w:fldChar w:fldCharType="end"/>
    </w:r>
  </w:p>
  <w:p w:rsidR="009D70F5" w:rsidRDefault="009D70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AA8"/>
    <w:rsid w:val="00026878"/>
    <w:rsid w:val="00350532"/>
    <w:rsid w:val="00355C55"/>
    <w:rsid w:val="00357471"/>
    <w:rsid w:val="003D47D5"/>
    <w:rsid w:val="003E08F5"/>
    <w:rsid w:val="00414866"/>
    <w:rsid w:val="00582C4A"/>
    <w:rsid w:val="00594604"/>
    <w:rsid w:val="006F2AA8"/>
    <w:rsid w:val="00732763"/>
    <w:rsid w:val="00867745"/>
    <w:rsid w:val="009D70F5"/>
    <w:rsid w:val="00A139BD"/>
    <w:rsid w:val="00A67B29"/>
    <w:rsid w:val="00B96FB1"/>
    <w:rsid w:val="00C170FA"/>
    <w:rsid w:val="00C8582E"/>
    <w:rsid w:val="00CB2447"/>
    <w:rsid w:val="00D537E9"/>
    <w:rsid w:val="00D56734"/>
    <w:rsid w:val="00FD0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D0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iff\Desktop\CTSO%20Local%20Officer%20Training\CTSO%20Leadership%20Handouts%20&amp;%20Electronic%20Info\Minutes%20Template%20for%20Secreta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Template for Secretary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TO ORDER</vt:lpstr>
    </vt:vector>
  </TitlesOfParts>
  <Company>River Bend Career &amp; Tech. Ctr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</dc:title>
  <dc:creator>Sniff</dc:creator>
  <cp:lastModifiedBy>Sniff</cp:lastModifiedBy>
  <cp:revision>1</cp:revision>
  <cp:lastPrinted>2005-09-28T15:41:00Z</cp:lastPrinted>
  <dcterms:created xsi:type="dcterms:W3CDTF">2011-10-31T16:09:00Z</dcterms:created>
  <dcterms:modified xsi:type="dcterms:W3CDTF">2011-10-31T16:10:00Z</dcterms:modified>
</cp:coreProperties>
</file>